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54B9E" w14:textId="1126FE2F" w:rsidR="004F2142" w:rsidRPr="006C45F3" w:rsidRDefault="00926012" w:rsidP="006C45F3">
      <w:pPr>
        <w:jc w:val="center"/>
        <w:rPr>
          <w:b/>
          <w:bCs/>
          <w:smallCaps/>
          <w:sz w:val="36"/>
        </w:rPr>
      </w:pPr>
      <w:r w:rsidRPr="006C45F3">
        <w:rPr>
          <w:b/>
          <w:bCs/>
          <w:smallCaps/>
          <w:noProof/>
          <w:sz w:val="36"/>
        </w:rPr>
        <w:drawing>
          <wp:anchor distT="0" distB="0" distL="114300" distR="114300" simplePos="0" relativeHeight="251660800" behindDoc="0" locked="1" layoutInCell="1" allowOverlap="1" wp14:anchorId="5F555FEE" wp14:editId="2B13CAF9">
            <wp:simplePos x="0" y="0"/>
            <wp:positionH relativeFrom="column">
              <wp:posOffset>-835025</wp:posOffset>
            </wp:positionH>
            <wp:positionV relativeFrom="margin">
              <wp:posOffset>-835025</wp:posOffset>
            </wp:positionV>
            <wp:extent cx="1800225" cy="807085"/>
            <wp:effectExtent l="0" t="0" r="9525" b="0"/>
            <wp:wrapNone/>
            <wp:docPr id="9" name="obrázek 9" descr="ak_new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k_new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DE0">
        <w:rPr>
          <w:b/>
          <w:bCs/>
          <w:smallCaps/>
          <w:sz w:val="36"/>
        </w:rPr>
        <w:t>Objednávka právních služeb</w:t>
      </w:r>
    </w:p>
    <w:p w14:paraId="3042C9C3" w14:textId="7DDC4223" w:rsidR="004F2142" w:rsidRDefault="004F214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4"/>
        <w:gridCol w:w="4515"/>
      </w:tblGrid>
      <w:tr w:rsidR="00555DE0" w:rsidRPr="00555DE0" w14:paraId="3B6CB7D8" w14:textId="77777777" w:rsidTr="00555DE0">
        <w:tc>
          <w:tcPr>
            <w:tcW w:w="4514" w:type="dxa"/>
          </w:tcPr>
          <w:p w14:paraId="70B94F05" w14:textId="448F6A0A" w:rsidR="00555DE0" w:rsidRPr="00497234" w:rsidRDefault="00497234">
            <w:pPr>
              <w:rPr>
                <w:b/>
                <w:bCs/>
                <w:iCs/>
                <w:sz w:val="20"/>
                <w:szCs w:val="20"/>
              </w:rPr>
            </w:pPr>
            <w:r w:rsidRPr="00497234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497234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497234">
              <w:rPr>
                <w:b/>
                <w:bCs/>
                <w:iCs/>
                <w:sz w:val="20"/>
                <w:szCs w:val="20"/>
              </w:rPr>
            </w:r>
            <w:r w:rsidRPr="00497234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="0099321E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="0099321E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="0099321E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="0099321E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="0099321E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497234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515" w:type="dxa"/>
          </w:tcPr>
          <w:p w14:paraId="10197366" w14:textId="740108B2" w:rsidR="00555DE0" w:rsidRPr="00555DE0" w:rsidRDefault="00555DE0">
            <w:pPr>
              <w:rPr>
                <w:b/>
                <w:bCs/>
                <w:sz w:val="20"/>
                <w:szCs w:val="20"/>
              </w:rPr>
            </w:pPr>
            <w:r w:rsidRPr="00555DE0">
              <w:rPr>
                <w:b/>
                <w:bCs/>
                <w:sz w:val="20"/>
                <w:szCs w:val="20"/>
              </w:rPr>
              <w:t>Onheiser Miechová advokátní kancelář, s.r.o.</w:t>
            </w:r>
          </w:p>
        </w:tc>
      </w:tr>
      <w:tr w:rsidR="00555DE0" w:rsidRPr="00555DE0" w14:paraId="7EA66D9F" w14:textId="77777777" w:rsidTr="00555DE0">
        <w:tc>
          <w:tcPr>
            <w:tcW w:w="4514" w:type="dxa"/>
          </w:tcPr>
          <w:p w14:paraId="54D59E41" w14:textId="4DDED0DB" w:rsidR="00555DE0" w:rsidRPr="00555DE0" w:rsidRDefault="00555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IČ: </w:t>
            </w:r>
            <w:r w:rsidR="00497234" w:rsidRPr="00497234">
              <w:rPr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97234" w:rsidRPr="00497234">
              <w:rPr>
                <w:iCs/>
                <w:sz w:val="20"/>
                <w:szCs w:val="20"/>
              </w:rPr>
              <w:instrText xml:space="preserve"> FORMTEXT </w:instrText>
            </w:r>
            <w:r w:rsidR="00497234" w:rsidRPr="00497234">
              <w:rPr>
                <w:iCs/>
                <w:sz w:val="20"/>
                <w:szCs w:val="20"/>
              </w:rPr>
            </w:r>
            <w:r w:rsidR="00497234" w:rsidRPr="00497234">
              <w:rPr>
                <w:iCs/>
                <w:sz w:val="20"/>
                <w:szCs w:val="20"/>
              </w:rPr>
              <w:fldChar w:fldCharType="separate"/>
            </w:r>
            <w:r w:rsidR="0099321E">
              <w:rPr>
                <w:iCs/>
                <w:noProof/>
                <w:sz w:val="20"/>
                <w:szCs w:val="20"/>
              </w:rPr>
              <w:t> </w:t>
            </w:r>
            <w:r w:rsidR="0099321E">
              <w:rPr>
                <w:iCs/>
                <w:noProof/>
                <w:sz w:val="20"/>
                <w:szCs w:val="20"/>
              </w:rPr>
              <w:t> </w:t>
            </w:r>
            <w:r w:rsidR="0099321E">
              <w:rPr>
                <w:iCs/>
                <w:noProof/>
                <w:sz w:val="20"/>
                <w:szCs w:val="20"/>
              </w:rPr>
              <w:t> </w:t>
            </w:r>
            <w:r w:rsidR="0099321E">
              <w:rPr>
                <w:iCs/>
                <w:noProof/>
                <w:sz w:val="20"/>
                <w:szCs w:val="20"/>
              </w:rPr>
              <w:t> </w:t>
            </w:r>
            <w:r w:rsidR="0099321E">
              <w:rPr>
                <w:iCs/>
                <w:noProof/>
                <w:sz w:val="20"/>
                <w:szCs w:val="20"/>
              </w:rPr>
              <w:t> </w:t>
            </w:r>
            <w:r w:rsidR="00497234" w:rsidRPr="00497234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515" w:type="dxa"/>
          </w:tcPr>
          <w:p w14:paraId="2224F3B7" w14:textId="756A9664" w:rsidR="00555DE0" w:rsidRPr="00555DE0" w:rsidRDefault="00555DE0">
            <w:pPr>
              <w:rPr>
                <w:sz w:val="20"/>
                <w:szCs w:val="20"/>
              </w:rPr>
            </w:pPr>
            <w:r w:rsidRPr="00555DE0">
              <w:rPr>
                <w:sz w:val="20"/>
                <w:szCs w:val="20"/>
              </w:rPr>
              <w:t>IČ: 27891097</w:t>
            </w:r>
          </w:p>
        </w:tc>
      </w:tr>
      <w:tr w:rsidR="00555DE0" w:rsidRPr="00555DE0" w14:paraId="4D56684D" w14:textId="77777777" w:rsidTr="00555DE0">
        <w:tc>
          <w:tcPr>
            <w:tcW w:w="4514" w:type="dxa"/>
          </w:tcPr>
          <w:p w14:paraId="51C86B2A" w14:textId="13E75D21" w:rsidR="00555DE0" w:rsidRPr="00555DE0" w:rsidRDefault="00555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sídlem </w:t>
            </w:r>
            <w:r w:rsidR="00497234" w:rsidRPr="00497234">
              <w:rPr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97234" w:rsidRPr="00497234">
              <w:rPr>
                <w:iCs/>
                <w:sz w:val="20"/>
                <w:szCs w:val="20"/>
              </w:rPr>
              <w:instrText xml:space="preserve"> FORMTEXT </w:instrText>
            </w:r>
            <w:r w:rsidR="00497234" w:rsidRPr="00497234">
              <w:rPr>
                <w:iCs/>
                <w:sz w:val="20"/>
                <w:szCs w:val="20"/>
              </w:rPr>
            </w:r>
            <w:r w:rsidR="00497234" w:rsidRPr="00497234">
              <w:rPr>
                <w:iCs/>
                <w:sz w:val="20"/>
                <w:szCs w:val="20"/>
              </w:rPr>
              <w:fldChar w:fldCharType="separate"/>
            </w:r>
            <w:r w:rsidR="0099321E">
              <w:rPr>
                <w:iCs/>
                <w:noProof/>
                <w:sz w:val="20"/>
                <w:szCs w:val="20"/>
              </w:rPr>
              <w:t> </w:t>
            </w:r>
            <w:r w:rsidR="0099321E">
              <w:rPr>
                <w:iCs/>
                <w:noProof/>
                <w:sz w:val="20"/>
                <w:szCs w:val="20"/>
              </w:rPr>
              <w:t> </w:t>
            </w:r>
            <w:r w:rsidR="0099321E">
              <w:rPr>
                <w:iCs/>
                <w:noProof/>
                <w:sz w:val="20"/>
                <w:szCs w:val="20"/>
              </w:rPr>
              <w:t> </w:t>
            </w:r>
            <w:r w:rsidR="0099321E">
              <w:rPr>
                <w:iCs/>
                <w:noProof/>
                <w:sz w:val="20"/>
                <w:szCs w:val="20"/>
              </w:rPr>
              <w:t> </w:t>
            </w:r>
            <w:r w:rsidR="0099321E">
              <w:rPr>
                <w:iCs/>
                <w:noProof/>
                <w:sz w:val="20"/>
                <w:szCs w:val="20"/>
              </w:rPr>
              <w:t> </w:t>
            </w:r>
            <w:r w:rsidR="00497234" w:rsidRPr="00497234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515" w:type="dxa"/>
          </w:tcPr>
          <w:p w14:paraId="10C41496" w14:textId="416267FF" w:rsidR="00555DE0" w:rsidRPr="00555DE0" w:rsidRDefault="00555DE0">
            <w:pPr>
              <w:rPr>
                <w:sz w:val="20"/>
                <w:szCs w:val="20"/>
              </w:rPr>
            </w:pPr>
            <w:r w:rsidRPr="00555DE0">
              <w:rPr>
                <w:sz w:val="20"/>
                <w:szCs w:val="20"/>
              </w:rPr>
              <w:t>se sídlem Praha 1, Betlémské nám. 251/2</w:t>
            </w:r>
          </w:p>
        </w:tc>
      </w:tr>
      <w:tr w:rsidR="00555DE0" w:rsidRPr="00555DE0" w14:paraId="47DACB49" w14:textId="77777777" w:rsidTr="00555DE0">
        <w:tc>
          <w:tcPr>
            <w:tcW w:w="4514" w:type="dxa"/>
          </w:tcPr>
          <w:p w14:paraId="06EC3974" w14:textId="62EC162D" w:rsidR="00555DE0" w:rsidRPr="00555DE0" w:rsidRDefault="00555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zastoupen</w:t>
            </w:r>
            <w:r w:rsidR="00497234">
              <w:rPr>
                <w:sz w:val="20"/>
                <w:szCs w:val="20"/>
              </w:rPr>
              <w:t xml:space="preserve"> </w:t>
            </w:r>
            <w:r w:rsidR="00497234" w:rsidRPr="00497234">
              <w:rPr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97234" w:rsidRPr="00497234">
              <w:rPr>
                <w:iCs/>
                <w:sz w:val="20"/>
                <w:szCs w:val="20"/>
              </w:rPr>
              <w:instrText xml:space="preserve"> FORMTEXT </w:instrText>
            </w:r>
            <w:r w:rsidR="00497234" w:rsidRPr="00497234">
              <w:rPr>
                <w:iCs/>
                <w:sz w:val="20"/>
                <w:szCs w:val="20"/>
              </w:rPr>
            </w:r>
            <w:r w:rsidR="00497234" w:rsidRPr="00497234">
              <w:rPr>
                <w:iCs/>
                <w:sz w:val="20"/>
                <w:szCs w:val="20"/>
              </w:rPr>
              <w:fldChar w:fldCharType="separate"/>
            </w:r>
            <w:r w:rsidR="0099321E">
              <w:rPr>
                <w:iCs/>
                <w:noProof/>
                <w:sz w:val="20"/>
                <w:szCs w:val="20"/>
              </w:rPr>
              <w:t> </w:t>
            </w:r>
            <w:r w:rsidR="0099321E">
              <w:rPr>
                <w:iCs/>
                <w:noProof/>
                <w:sz w:val="20"/>
                <w:szCs w:val="20"/>
              </w:rPr>
              <w:t> </w:t>
            </w:r>
            <w:r w:rsidR="0099321E">
              <w:rPr>
                <w:iCs/>
                <w:noProof/>
                <w:sz w:val="20"/>
                <w:szCs w:val="20"/>
              </w:rPr>
              <w:t> </w:t>
            </w:r>
            <w:r w:rsidR="0099321E">
              <w:rPr>
                <w:iCs/>
                <w:noProof/>
                <w:sz w:val="20"/>
                <w:szCs w:val="20"/>
              </w:rPr>
              <w:t> </w:t>
            </w:r>
            <w:r w:rsidR="0099321E">
              <w:rPr>
                <w:iCs/>
                <w:noProof/>
                <w:sz w:val="20"/>
                <w:szCs w:val="20"/>
              </w:rPr>
              <w:t> </w:t>
            </w:r>
            <w:r w:rsidR="00497234" w:rsidRPr="00497234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515" w:type="dxa"/>
          </w:tcPr>
          <w:p w14:paraId="2F64C4B3" w14:textId="08BC6AC7" w:rsidR="00555DE0" w:rsidRPr="00555DE0" w:rsidRDefault="00555DE0">
            <w:pPr>
              <w:rPr>
                <w:sz w:val="20"/>
                <w:szCs w:val="20"/>
              </w:rPr>
            </w:pPr>
            <w:r w:rsidRPr="00555DE0">
              <w:rPr>
                <w:sz w:val="20"/>
                <w:szCs w:val="20"/>
              </w:rPr>
              <w:t>zastoupen JUDr. Janem Onheiserem</w:t>
            </w:r>
          </w:p>
        </w:tc>
      </w:tr>
      <w:tr w:rsidR="00555DE0" w:rsidRPr="00555DE0" w14:paraId="4640D58A" w14:textId="77777777" w:rsidTr="00555DE0">
        <w:tc>
          <w:tcPr>
            <w:tcW w:w="4514" w:type="dxa"/>
          </w:tcPr>
          <w:p w14:paraId="2FB59B91" w14:textId="6A5D7E15" w:rsidR="00555DE0" w:rsidRPr="00555DE0" w:rsidRDefault="00555DE0">
            <w:pPr>
              <w:rPr>
                <w:sz w:val="20"/>
                <w:szCs w:val="20"/>
              </w:rPr>
            </w:pPr>
            <w:r w:rsidRPr="00555DE0">
              <w:rPr>
                <w:sz w:val="20"/>
                <w:szCs w:val="20"/>
              </w:rPr>
              <w:t>dále jen „</w:t>
            </w:r>
            <w:r w:rsidRPr="00555DE0">
              <w:rPr>
                <w:b/>
                <w:bCs/>
                <w:sz w:val="20"/>
                <w:szCs w:val="20"/>
              </w:rPr>
              <w:t>Klient</w:t>
            </w:r>
            <w:r w:rsidRPr="00555DE0">
              <w:rPr>
                <w:sz w:val="20"/>
                <w:szCs w:val="20"/>
              </w:rPr>
              <w:t>“</w:t>
            </w:r>
          </w:p>
        </w:tc>
        <w:tc>
          <w:tcPr>
            <w:tcW w:w="4515" w:type="dxa"/>
          </w:tcPr>
          <w:p w14:paraId="651DE0AA" w14:textId="5464C310" w:rsidR="00555DE0" w:rsidRPr="00555DE0" w:rsidRDefault="00555DE0">
            <w:pPr>
              <w:rPr>
                <w:sz w:val="20"/>
                <w:szCs w:val="20"/>
              </w:rPr>
            </w:pPr>
            <w:r w:rsidRPr="00555DE0">
              <w:rPr>
                <w:sz w:val="20"/>
                <w:szCs w:val="20"/>
              </w:rPr>
              <w:t>dále jen „</w:t>
            </w:r>
            <w:r w:rsidRPr="00555DE0">
              <w:rPr>
                <w:b/>
                <w:bCs/>
                <w:sz w:val="20"/>
                <w:szCs w:val="20"/>
              </w:rPr>
              <w:t>Advokát</w:t>
            </w:r>
            <w:r w:rsidRPr="00555DE0">
              <w:rPr>
                <w:sz w:val="20"/>
                <w:szCs w:val="20"/>
              </w:rPr>
              <w:t>“</w:t>
            </w:r>
          </w:p>
        </w:tc>
      </w:tr>
    </w:tbl>
    <w:p w14:paraId="336856BE" w14:textId="44D48878" w:rsidR="00555DE0" w:rsidRDefault="00555DE0"/>
    <w:p w14:paraId="1FC75554" w14:textId="740CCB42" w:rsidR="00555DE0" w:rsidRDefault="00555DE0" w:rsidP="00555D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Klient tímto u Advokáta objednává poskytování právních služeb v oblasti bytového práva, společenství vlastníků a další s tím souvisejících. </w:t>
      </w:r>
      <w:r w:rsidR="00497234" w:rsidRPr="00497234">
        <w:rPr>
          <w:b/>
          <w:bCs/>
          <w:sz w:val="20"/>
          <w:szCs w:val="20"/>
        </w:rPr>
        <w:t>Klient bere na vědomí, že vyplněním</w:t>
      </w:r>
      <w:r w:rsidR="00497234">
        <w:rPr>
          <w:b/>
          <w:bCs/>
          <w:sz w:val="20"/>
          <w:szCs w:val="20"/>
        </w:rPr>
        <w:t>,</w:t>
      </w:r>
      <w:r w:rsidR="00497234" w:rsidRPr="00497234">
        <w:rPr>
          <w:b/>
          <w:bCs/>
          <w:sz w:val="20"/>
          <w:szCs w:val="20"/>
        </w:rPr>
        <w:t xml:space="preserve"> podpisem </w:t>
      </w:r>
      <w:r w:rsidR="00497234">
        <w:rPr>
          <w:b/>
          <w:bCs/>
          <w:sz w:val="20"/>
          <w:szCs w:val="20"/>
        </w:rPr>
        <w:t xml:space="preserve">a zasláním </w:t>
      </w:r>
      <w:r w:rsidR="00497234" w:rsidRPr="00497234">
        <w:rPr>
          <w:b/>
          <w:bCs/>
          <w:sz w:val="20"/>
          <w:szCs w:val="20"/>
        </w:rPr>
        <w:t>objednávky je uzavřena smlouva o poskytování právních služeb s povinnostmi z této smlouvy vyplývajícími pro obě smluvní strany.</w:t>
      </w:r>
      <w:r w:rsidR="00497234">
        <w:rPr>
          <w:sz w:val="20"/>
          <w:szCs w:val="20"/>
        </w:rPr>
        <w:t xml:space="preserve"> </w:t>
      </w:r>
    </w:p>
    <w:p w14:paraId="7DC0976B" w14:textId="607DDE27" w:rsidR="00555DE0" w:rsidRDefault="00555DE0" w:rsidP="00555DE0">
      <w:pPr>
        <w:jc w:val="both"/>
        <w:rPr>
          <w:sz w:val="20"/>
          <w:szCs w:val="20"/>
        </w:rPr>
      </w:pPr>
    </w:p>
    <w:p w14:paraId="57C068CA" w14:textId="54CDAC70" w:rsidR="00555DE0" w:rsidRDefault="00555DE0" w:rsidP="00555D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Právní služba bude poskytnuta vždy na základě dotazu klienta Advokátem. </w:t>
      </w:r>
    </w:p>
    <w:p w14:paraId="71AD63FA" w14:textId="23E150E1" w:rsidR="00555DE0" w:rsidRDefault="00555DE0" w:rsidP="00555DE0">
      <w:pPr>
        <w:jc w:val="both"/>
        <w:rPr>
          <w:sz w:val="20"/>
          <w:szCs w:val="20"/>
        </w:rPr>
      </w:pPr>
    </w:p>
    <w:p w14:paraId="15E88050" w14:textId="5894B224" w:rsidR="00555DE0" w:rsidRPr="00555DE0" w:rsidRDefault="00555DE0" w:rsidP="00555D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Smluvní strany se dohodly na odměně Advokáta v následujícím rozsahu: </w:t>
      </w:r>
    </w:p>
    <w:p w14:paraId="28844E71" w14:textId="23F0CB31" w:rsidR="00555DE0" w:rsidRDefault="00555DE0" w:rsidP="00555DE0">
      <w:pPr>
        <w:jc w:val="both"/>
        <w:rPr>
          <w:sz w:val="20"/>
          <w:szCs w:val="20"/>
        </w:rPr>
      </w:pPr>
    </w:p>
    <w:p w14:paraId="4F4FC6AC" w14:textId="1770607A" w:rsidR="00555DE0" w:rsidRDefault="00555DE0" w:rsidP="00F2086E">
      <w:pPr>
        <w:pStyle w:val="Odstavecseseznamem"/>
        <w:numPr>
          <w:ilvl w:val="0"/>
          <w:numId w:val="3"/>
        </w:numPr>
        <w:tabs>
          <w:tab w:val="left" w:pos="709"/>
        </w:tabs>
        <w:jc w:val="both"/>
        <w:rPr>
          <w:sz w:val="20"/>
          <w:szCs w:val="20"/>
        </w:rPr>
      </w:pPr>
      <w:r w:rsidRPr="00555DE0">
        <w:rPr>
          <w:sz w:val="20"/>
          <w:szCs w:val="20"/>
        </w:rPr>
        <w:t xml:space="preserve">paušální měsíční </w:t>
      </w:r>
      <w:r>
        <w:rPr>
          <w:sz w:val="20"/>
          <w:szCs w:val="20"/>
        </w:rPr>
        <w:t>odměna</w:t>
      </w:r>
      <w:r w:rsidRPr="00555DE0">
        <w:rPr>
          <w:sz w:val="20"/>
          <w:szCs w:val="20"/>
        </w:rPr>
        <w:t xml:space="preserve"> ve výši </w:t>
      </w:r>
      <w:proofErr w:type="gramStart"/>
      <w:r w:rsidR="001C54A6">
        <w:rPr>
          <w:sz w:val="20"/>
          <w:szCs w:val="20"/>
        </w:rPr>
        <w:t>3.0</w:t>
      </w:r>
      <w:r w:rsidRPr="00555DE0">
        <w:rPr>
          <w:sz w:val="20"/>
          <w:szCs w:val="20"/>
        </w:rPr>
        <w:t>00,--</w:t>
      </w:r>
      <w:proofErr w:type="gramEnd"/>
      <w:r w:rsidRPr="00555DE0">
        <w:rPr>
          <w:sz w:val="20"/>
          <w:szCs w:val="20"/>
        </w:rPr>
        <w:t xml:space="preserve"> Kč + DPH;</w:t>
      </w:r>
      <w:r>
        <w:rPr>
          <w:sz w:val="20"/>
          <w:szCs w:val="20"/>
        </w:rPr>
        <w:t xml:space="preserve"> </w:t>
      </w:r>
      <w:r w:rsidR="00F2086E">
        <w:rPr>
          <w:sz w:val="20"/>
          <w:szCs w:val="20"/>
        </w:rPr>
        <w:t>v této odměně jsou zahrnuty celkem 3 hodiny právní služby v daném kalendářním měsíci;</w:t>
      </w:r>
    </w:p>
    <w:p w14:paraId="2737D84E" w14:textId="5F82EAB1" w:rsidR="00F2086E" w:rsidRDefault="00F2086E" w:rsidP="00F2086E">
      <w:pPr>
        <w:pStyle w:val="Odstavecseseznamem"/>
        <w:numPr>
          <w:ilvl w:val="0"/>
          <w:numId w:val="3"/>
        </w:numPr>
        <w:tabs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případě překročení zahrnutých hodin právní služby bude každá další hodina účtována za hodinovou sazbu </w:t>
      </w:r>
      <w:proofErr w:type="gramStart"/>
      <w:r>
        <w:rPr>
          <w:sz w:val="20"/>
          <w:szCs w:val="20"/>
        </w:rPr>
        <w:t>1.500,--</w:t>
      </w:r>
      <w:proofErr w:type="gramEnd"/>
      <w:r>
        <w:rPr>
          <w:sz w:val="20"/>
          <w:szCs w:val="20"/>
        </w:rPr>
        <w:t xml:space="preserve"> Kč + DPH;</w:t>
      </w:r>
    </w:p>
    <w:p w14:paraId="15C0BB45" w14:textId="58E89873" w:rsidR="00F2086E" w:rsidRDefault="00F2086E" w:rsidP="00F2086E">
      <w:pPr>
        <w:tabs>
          <w:tab w:val="left" w:pos="709"/>
        </w:tabs>
        <w:jc w:val="both"/>
        <w:rPr>
          <w:sz w:val="20"/>
          <w:szCs w:val="20"/>
        </w:rPr>
      </w:pPr>
    </w:p>
    <w:p w14:paraId="5C190D00" w14:textId="1CB5CB38" w:rsidR="00F2086E" w:rsidRDefault="00F2086E" w:rsidP="00F2086E">
      <w:pPr>
        <w:tabs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>Účtovací jednotka je 15 min. Nevyužitou právní službu v daném kalendářním měsíci nelze převádět do dalšího období. Odměna je sjednána bez daně z přidané hodnoty. Advokát vystaví fakturu za právní služby do 3 dnů ode dne podpisu této objednávky, následně pak vždy v dalším kalendářním měsíci předem. Splatnost faktury</w:t>
      </w:r>
      <w:r w:rsidR="0049723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činí 7 dní. V odměně Advokáta nejsou zahrnuty náklady, což zahrnuje zejména správní, soudní a jiné poplatky, znalecké posudky apod. </w:t>
      </w:r>
    </w:p>
    <w:p w14:paraId="5C34A707" w14:textId="77777777" w:rsidR="00F2086E" w:rsidRDefault="00F2086E" w:rsidP="00F2086E">
      <w:pPr>
        <w:tabs>
          <w:tab w:val="left" w:pos="709"/>
        </w:tabs>
        <w:jc w:val="both"/>
        <w:rPr>
          <w:sz w:val="20"/>
          <w:szCs w:val="20"/>
        </w:rPr>
      </w:pPr>
    </w:p>
    <w:p w14:paraId="6E2D4C91" w14:textId="483943C5" w:rsidR="00F2086E" w:rsidRDefault="00F2086E" w:rsidP="00F2086E">
      <w:pPr>
        <w:tabs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Advokát poskytuje právní službu ve svém sídle. V případě požadavku Klienta na účast Advokáta na jednání mimo sídlo Advokáta, zavazuje se Klient uhradit paušální náhradu za jednu cestu ve výši 300,-- Kč.  </w:t>
      </w:r>
    </w:p>
    <w:p w14:paraId="1867D8CF" w14:textId="7E558B72" w:rsidR="00F2086E" w:rsidRDefault="00F2086E" w:rsidP="00F2086E">
      <w:pPr>
        <w:tabs>
          <w:tab w:val="left" w:pos="709"/>
        </w:tabs>
        <w:jc w:val="both"/>
        <w:rPr>
          <w:sz w:val="20"/>
          <w:szCs w:val="20"/>
        </w:rPr>
      </w:pPr>
    </w:p>
    <w:p w14:paraId="77A61CFC" w14:textId="33790635" w:rsidR="00F2086E" w:rsidRDefault="00F2086E" w:rsidP="00F2086E">
      <w:pPr>
        <w:tabs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Klient se zavazuje úplně a pravdivě informovat Advokáta o právním problému a poskytnout mu potřebnou součinnost. </w:t>
      </w:r>
    </w:p>
    <w:p w14:paraId="6C9A7248" w14:textId="21F353E8" w:rsidR="00F2086E" w:rsidRDefault="00F2086E" w:rsidP="00F2086E">
      <w:pPr>
        <w:tabs>
          <w:tab w:val="left" w:pos="709"/>
        </w:tabs>
        <w:jc w:val="both"/>
        <w:rPr>
          <w:sz w:val="20"/>
          <w:szCs w:val="20"/>
        </w:rPr>
      </w:pPr>
    </w:p>
    <w:p w14:paraId="4F1539A0" w14:textId="790A7752" w:rsidR="00F2086E" w:rsidRDefault="00F2086E" w:rsidP="00F2086E">
      <w:pPr>
        <w:tabs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Kontaktní údaje stran jsou následující: </w:t>
      </w:r>
    </w:p>
    <w:p w14:paraId="52CDDA4D" w14:textId="1101FFEF" w:rsidR="00497234" w:rsidRDefault="00497234" w:rsidP="00F2086E">
      <w:pPr>
        <w:tabs>
          <w:tab w:val="left" w:pos="709"/>
        </w:tabs>
        <w:jc w:val="both"/>
        <w:rPr>
          <w:sz w:val="20"/>
          <w:szCs w:val="20"/>
        </w:rPr>
      </w:pPr>
    </w:p>
    <w:p w14:paraId="2077F4D6" w14:textId="6C6F0599" w:rsidR="00F2086E" w:rsidRPr="00F2086E" w:rsidRDefault="00F2086E" w:rsidP="00F2086E">
      <w:pPr>
        <w:tabs>
          <w:tab w:val="left" w:pos="426"/>
          <w:tab w:val="left" w:pos="709"/>
        </w:tabs>
        <w:jc w:val="both"/>
        <w:rPr>
          <w:sz w:val="20"/>
          <w:szCs w:val="20"/>
          <w:u w:val="single"/>
        </w:rPr>
      </w:pPr>
      <w:r w:rsidRPr="00F2086E">
        <w:rPr>
          <w:sz w:val="20"/>
          <w:szCs w:val="20"/>
        </w:rPr>
        <w:tab/>
      </w:r>
      <w:r w:rsidRPr="00F2086E">
        <w:rPr>
          <w:sz w:val="20"/>
          <w:szCs w:val="20"/>
          <w:u w:val="single"/>
        </w:rPr>
        <w:t xml:space="preserve">Advokát: </w:t>
      </w:r>
    </w:p>
    <w:p w14:paraId="097B6703" w14:textId="2F9695FD" w:rsidR="00F2086E" w:rsidRPr="00555DE0" w:rsidRDefault="00F2086E" w:rsidP="00F2086E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55DE0">
        <w:rPr>
          <w:sz w:val="20"/>
          <w:szCs w:val="20"/>
        </w:rPr>
        <w:t>JUDr. Jan Onheiser</w:t>
      </w:r>
    </w:p>
    <w:p w14:paraId="5E2B9875" w14:textId="77777777" w:rsidR="00F2086E" w:rsidRPr="00555DE0" w:rsidRDefault="00F2086E" w:rsidP="00F2086E">
      <w:pPr>
        <w:tabs>
          <w:tab w:val="left" w:pos="426"/>
        </w:tabs>
        <w:jc w:val="both"/>
        <w:rPr>
          <w:sz w:val="20"/>
          <w:szCs w:val="20"/>
        </w:rPr>
      </w:pPr>
      <w:r w:rsidRPr="00555DE0">
        <w:rPr>
          <w:sz w:val="20"/>
          <w:szCs w:val="20"/>
        </w:rPr>
        <w:tab/>
        <w:t>tel.: 603 440 581</w:t>
      </w:r>
    </w:p>
    <w:p w14:paraId="4984AD73" w14:textId="77777777" w:rsidR="00F2086E" w:rsidRPr="00555DE0" w:rsidRDefault="00F2086E" w:rsidP="00F2086E">
      <w:pPr>
        <w:tabs>
          <w:tab w:val="left" w:pos="426"/>
        </w:tabs>
        <w:jc w:val="both"/>
        <w:rPr>
          <w:sz w:val="20"/>
          <w:szCs w:val="20"/>
        </w:rPr>
      </w:pPr>
      <w:r w:rsidRPr="00555DE0">
        <w:rPr>
          <w:sz w:val="20"/>
          <w:szCs w:val="20"/>
        </w:rPr>
        <w:tab/>
        <w:t xml:space="preserve">email: </w:t>
      </w:r>
      <w:hyperlink r:id="rId6" w:history="1">
        <w:r w:rsidRPr="00555DE0">
          <w:rPr>
            <w:sz w:val="20"/>
            <w:szCs w:val="20"/>
          </w:rPr>
          <w:t>onheiser@om-ak.cz</w:t>
        </w:r>
      </w:hyperlink>
      <w:r w:rsidRPr="00555DE0">
        <w:rPr>
          <w:sz w:val="20"/>
          <w:szCs w:val="20"/>
        </w:rPr>
        <w:t xml:space="preserve"> </w:t>
      </w:r>
    </w:p>
    <w:p w14:paraId="3CB4EF4E" w14:textId="37218214" w:rsidR="00F2086E" w:rsidRDefault="00F2086E" w:rsidP="00F2086E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</w:p>
    <w:p w14:paraId="1B8805C5" w14:textId="0E12F7E3" w:rsidR="00F2086E" w:rsidRPr="00F2086E" w:rsidRDefault="001C54A6" w:rsidP="00F2086E">
      <w:pPr>
        <w:tabs>
          <w:tab w:val="left" w:pos="426"/>
          <w:tab w:val="left" w:pos="709"/>
        </w:tabs>
        <w:jc w:val="both"/>
        <w:rPr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3CE2DD76" wp14:editId="77B52BB7">
            <wp:simplePos x="0" y="0"/>
            <wp:positionH relativeFrom="column">
              <wp:posOffset>2923506</wp:posOffset>
            </wp:positionH>
            <wp:positionV relativeFrom="paragraph">
              <wp:posOffset>438255</wp:posOffset>
            </wp:positionV>
            <wp:extent cx="2935301" cy="2591733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301" cy="259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86E">
        <w:rPr>
          <w:sz w:val="20"/>
          <w:szCs w:val="20"/>
        </w:rPr>
        <w:tab/>
      </w:r>
      <w:r w:rsidR="00F2086E" w:rsidRPr="00F2086E">
        <w:rPr>
          <w:sz w:val="20"/>
          <w:szCs w:val="20"/>
          <w:u w:val="single"/>
        </w:rPr>
        <w:t xml:space="preserve">Klient: </w:t>
      </w:r>
    </w:p>
    <w:tbl>
      <w:tblPr>
        <w:tblStyle w:val="Mkatabulky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F2086E" w14:paraId="19D1361F" w14:textId="77777777" w:rsidTr="00497234">
        <w:tc>
          <w:tcPr>
            <w:tcW w:w="3260" w:type="dxa"/>
          </w:tcPr>
          <w:p w14:paraId="21BAE433" w14:textId="3DADA678" w:rsidR="00F2086E" w:rsidRDefault="00497234" w:rsidP="00497234">
            <w:pPr>
              <w:tabs>
                <w:tab w:val="left" w:pos="709"/>
              </w:tabs>
              <w:ind w:left="-107"/>
              <w:jc w:val="both"/>
              <w:rPr>
                <w:sz w:val="20"/>
                <w:szCs w:val="20"/>
              </w:rPr>
            </w:pPr>
            <w:r w:rsidRPr="00497234">
              <w:rPr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97234">
              <w:rPr>
                <w:iCs/>
                <w:sz w:val="20"/>
                <w:szCs w:val="20"/>
              </w:rPr>
              <w:instrText xml:space="preserve"> FORMTEXT </w:instrText>
            </w:r>
            <w:r w:rsidRPr="00497234">
              <w:rPr>
                <w:iCs/>
                <w:sz w:val="20"/>
                <w:szCs w:val="20"/>
              </w:rPr>
            </w:r>
            <w:r w:rsidRPr="00497234">
              <w:rPr>
                <w:iCs/>
                <w:sz w:val="20"/>
                <w:szCs w:val="20"/>
              </w:rPr>
              <w:fldChar w:fldCharType="separate"/>
            </w:r>
            <w:r w:rsidR="0099321E">
              <w:rPr>
                <w:iCs/>
                <w:noProof/>
                <w:sz w:val="20"/>
                <w:szCs w:val="20"/>
              </w:rPr>
              <w:t> </w:t>
            </w:r>
            <w:r w:rsidR="0099321E">
              <w:rPr>
                <w:iCs/>
                <w:noProof/>
                <w:sz w:val="20"/>
                <w:szCs w:val="20"/>
              </w:rPr>
              <w:t> </w:t>
            </w:r>
            <w:r w:rsidR="0099321E">
              <w:rPr>
                <w:iCs/>
                <w:noProof/>
                <w:sz w:val="20"/>
                <w:szCs w:val="20"/>
              </w:rPr>
              <w:t> </w:t>
            </w:r>
            <w:r w:rsidR="0099321E">
              <w:rPr>
                <w:iCs/>
                <w:noProof/>
                <w:sz w:val="20"/>
                <w:szCs w:val="20"/>
              </w:rPr>
              <w:t> </w:t>
            </w:r>
            <w:r w:rsidR="0099321E">
              <w:rPr>
                <w:iCs/>
                <w:noProof/>
                <w:sz w:val="20"/>
                <w:szCs w:val="20"/>
              </w:rPr>
              <w:t> </w:t>
            </w:r>
            <w:r w:rsidRPr="00497234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F2086E" w14:paraId="096DADE7" w14:textId="77777777" w:rsidTr="00497234">
        <w:tc>
          <w:tcPr>
            <w:tcW w:w="3260" w:type="dxa"/>
          </w:tcPr>
          <w:p w14:paraId="0A160294" w14:textId="03053450" w:rsidR="00F2086E" w:rsidRDefault="00497234" w:rsidP="00497234">
            <w:pPr>
              <w:tabs>
                <w:tab w:val="left" w:pos="709"/>
              </w:tabs>
              <w:ind w:left="-107"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tel: </w:t>
            </w:r>
            <w:r w:rsidRPr="00497234">
              <w:rPr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97234">
              <w:rPr>
                <w:iCs/>
                <w:sz w:val="20"/>
                <w:szCs w:val="20"/>
              </w:rPr>
              <w:instrText xml:space="preserve"> FORMTEXT </w:instrText>
            </w:r>
            <w:r w:rsidRPr="00497234">
              <w:rPr>
                <w:iCs/>
                <w:sz w:val="20"/>
                <w:szCs w:val="20"/>
              </w:rPr>
            </w:r>
            <w:r w:rsidRPr="00497234">
              <w:rPr>
                <w:iCs/>
                <w:sz w:val="20"/>
                <w:szCs w:val="20"/>
              </w:rPr>
              <w:fldChar w:fldCharType="separate"/>
            </w:r>
            <w:r w:rsidR="0099321E">
              <w:rPr>
                <w:iCs/>
                <w:noProof/>
                <w:sz w:val="20"/>
                <w:szCs w:val="20"/>
              </w:rPr>
              <w:t> </w:t>
            </w:r>
            <w:r w:rsidR="0099321E">
              <w:rPr>
                <w:iCs/>
                <w:noProof/>
                <w:sz w:val="20"/>
                <w:szCs w:val="20"/>
              </w:rPr>
              <w:t> </w:t>
            </w:r>
            <w:r w:rsidR="0099321E">
              <w:rPr>
                <w:iCs/>
                <w:noProof/>
                <w:sz w:val="20"/>
                <w:szCs w:val="20"/>
              </w:rPr>
              <w:t> </w:t>
            </w:r>
            <w:r w:rsidR="0099321E">
              <w:rPr>
                <w:iCs/>
                <w:noProof/>
                <w:sz w:val="20"/>
                <w:szCs w:val="20"/>
              </w:rPr>
              <w:t> </w:t>
            </w:r>
            <w:r w:rsidR="0099321E">
              <w:rPr>
                <w:iCs/>
                <w:noProof/>
                <w:sz w:val="20"/>
                <w:szCs w:val="20"/>
              </w:rPr>
              <w:t> </w:t>
            </w:r>
            <w:r w:rsidRPr="00497234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F2086E" w14:paraId="743F3553" w14:textId="77777777" w:rsidTr="00497234">
        <w:tc>
          <w:tcPr>
            <w:tcW w:w="3260" w:type="dxa"/>
          </w:tcPr>
          <w:p w14:paraId="4FB52AFE" w14:textId="1E1B162C" w:rsidR="00F2086E" w:rsidRDefault="00497234" w:rsidP="00497234">
            <w:pPr>
              <w:tabs>
                <w:tab w:val="left" w:pos="709"/>
              </w:tabs>
              <w:ind w:left="-107"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email: </w:t>
            </w:r>
            <w:r w:rsidRPr="00497234">
              <w:rPr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97234">
              <w:rPr>
                <w:iCs/>
                <w:sz w:val="20"/>
                <w:szCs w:val="20"/>
              </w:rPr>
              <w:instrText xml:space="preserve"> FORMTEXT </w:instrText>
            </w:r>
            <w:r w:rsidRPr="00497234">
              <w:rPr>
                <w:iCs/>
                <w:sz w:val="20"/>
                <w:szCs w:val="20"/>
              </w:rPr>
            </w:r>
            <w:r w:rsidRPr="00497234">
              <w:rPr>
                <w:iCs/>
                <w:sz w:val="20"/>
                <w:szCs w:val="20"/>
              </w:rPr>
              <w:fldChar w:fldCharType="separate"/>
            </w:r>
            <w:r w:rsidR="0099321E">
              <w:rPr>
                <w:iCs/>
                <w:noProof/>
                <w:sz w:val="20"/>
                <w:szCs w:val="20"/>
              </w:rPr>
              <w:t> </w:t>
            </w:r>
            <w:r w:rsidR="0099321E">
              <w:rPr>
                <w:iCs/>
                <w:noProof/>
                <w:sz w:val="20"/>
                <w:szCs w:val="20"/>
              </w:rPr>
              <w:t> </w:t>
            </w:r>
            <w:r w:rsidR="0099321E">
              <w:rPr>
                <w:iCs/>
                <w:noProof/>
                <w:sz w:val="20"/>
                <w:szCs w:val="20"/>
              </w:rPr>
              <w:t> </w:t>
            </w:r>
            <w:r w:rsidR="0099321E">
              <w:rPr>
                <w:iCs/>
                <w:noProof/>
                <w:sz w:val="20"/>
                <w:szCs w:val="20"/>
              </w:rPr>
              <w:t> </w:t>
            </w:r>
            <w:r w:rsidR="0099321E">
              <w:rPr>
                <w:iCs/>
                <w:noProof/>
                <w:sz w:val="20"/>
                <w:szCs w:val="20"/>
              </w:rPr>
              <w:t> </w:t>
            </w:r>
            <w:r w:rsidRPr="00497234">
              <w:rPr>
                <w:iCs/>
                <w:sz w:val="20"/>
                <w:szCs w:val="20"/>
              </w:rPr>
              <w:fldChar w:fldCharType="end"/>
            </w:r>
          </w:p>
        </w:tc>
      </w:tr>
    </w:tbl>
    <w:p w14:paraId="4285A3AE" w14:textId="55753F87" w:rsidR="00555DE0" w:rsidRDefault="00555DE0" w:rsidP="00F2086E">
      <w:pPr>
        <w:tabs>
          <w:tab w:val="left" w:pos="709"/>
        </w:tabs>
        <w:ind w:left="567" w:hanging="207"/>
        <w:jc w:val="both"/>
        <w:rPr>
          <w:sz w:val="20"/>
          <w:szCs w:val="20"/>
        </w:rPr>
      </w:pPr>
    </w:p>
    <w:p w14:paraId="0B15DCC8" w14:textId="19BE1D61" w:rsidR="00F2086E" w:rsidRDefault="008D6737" w:rsidP="008D6737">
      <w:pPr>
        <w:tabs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Smluvní strany jsou oprávněny smlouvu o poskytování právních služeb, která je uzavřena potvrzení této objednávky vypovědět ve výpovědní lhůtě 1 měsíce. Výpověď musí být učiněna písemně (včetně emailu) a počíná běžet prvním dnem následujícího měsíce po doručení výpovědi. </w:t>
      </w:r>
    </w:p>
    <w:p w14:paraId="4CCEDBAE" w14:textId="4AD016F4" w:rsidR="008D6737" w:rsidRDefault="008D6737" w:rsidP="008D6737">
      <w:pPr>
        <w:tabs>
          <w:tab w:val="left" w:pos="709"/>
        </w:tabs>
        <w:jc w:val="both"/>
        <w:rPr>
          <w:sz w:val="20"/>
          <w:szCs w:val="20"/>
        </w:rPr>
      </w:pPr>
    </w:p>
    <w:p w14:paraId="2A06D592" w14:textId="5F9ECDAB" w:rsidR="008D6737" w:rsidRDefault="00497234" w:rsidP="008D6737">
      <w:pPr>
        <w:tabs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Praze dne </w:t>
      </w:r>
      <w:r w:rsidRPr="00497234">
        <w:rPr>
          <w:i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97234">
        <w:rPr>
          <w:iCs/>
          <w:sz w:val="20"/>
          <w:szCs w:val="20"/>
        </w:rPr>
        <w:instrText xml:space="preserve"> FORMTEXT </w:instrText>
      </w:r>
      <w:r w:rsidRPr="00497234">
        <w:rPr>
          <w:iCs/>
          <w:sz w:val="20"/>
          <w:szCs w:val="20"/>
        </w:rPr>
      </w:r>
      <w:r w:rsidRPr="00497234">
        <w:rPr>
          <w:iCs/>
          <w:sz w:val="20"/>
          <w:szCs w:val="20"/>
        </w:rPr>
        <w:fldChar w:fldCharType="separate"/>
      </w:r>
      <w:r w:rsidR="0099321E">
        <w:rPr>
          <w:iCs/>
          <w:noProof/>
          <w:sz w:val="20"/>
          <w:szCs w:val="20"/>
        </w:rPr>
        <w:t> </w:t>
      </w:r>
      <w:r w:rsidR="0099321E">
        <w:rPr>
          <w:iCs/>
          <w:noProof/>
          <w:sz w:val="20"/>
          <w:szCs w:val="20"/>
        </w:rPr>
        <w:t> </w:t>
      </w:r>
      <w:r w:rsidR="0099321E">
        <w:rPr>
          <w:iCs/>
          <w:noProof/>
          <w:sz w:val="20"/>
          <w:szCs w:val="20"/>
        </w:rPr>
        <w:t> </w:t>
      </w:r>
      <w:r w:rsidR="0099321E">
        <w:rPr>
          <w:iCs/>
          <w:noProof/>
          <w:sz w:val="20"/>
          <w:szCs w:val="20"/>
        </w:rPr>
        <w:t> </w:t>
      </w:r>
      <w:r w:rsidR="0099321E">
        <w:rPr>
          <w:iCs/>
          <w:noProof/>
          <w:sz w:val="20"/>
          <w:szCs w:val="20"/>
        </w:rPr>
        <w:t> </w:t>
      </w:r>
      <w:r w:rsidRPr="00497234">
        <w:rPr>
          <w:iCs/>
          <w:sz w:val="20"/>
          <w:szCs w:val="20"/>
        </w:rPr>
        <w:fldChar w:fldCharType="end"/>
      </w:r>
    </w:p>
    <w:p w14:paraId="14B89B26" w14:textId="2206378F" w:rsidR="00555DE0" w:rsidRDefault="00555DE0" w:rsidP="00555DE0">
      <w:pPr>
        <w:jc w:val="both"/>
        <w:rPr>
          <w:sz w:val="20"/>
          <w:szCs w:val="20"/>
        </w:rPr>
      </w:pPr>
    </w:p>
    <w:p w14:paraId="638E21AB" w14:textId="5EAE8A37" w:rsidR="00497234" w:rsidRDefault="00497234" w:rsidP="00555DE0">
      <w:pPr>
        <w:jc w:val="both"/>
        <w:rPr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5"/>
      </w:tblGrid>
      <w:tr w:rsidR="00497234" w14:paraId="2F91C972" w14:textId="77777777" w:rsidTr="00497234">
        <w:tc>
          <w:tcPr>
            <w:tcW w:w="4514" w:type="dxa"/>
          </w:tcPr>
          <w:p w14:paraId="7DDF0E95" w14:textId="2CD9AA90" w:rsidR="00497234" w:rsidRDefault="00497234" w:rsidP="00497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</w:t>
            </w:r>
          </w:p>
          <w:p w14:paraId="1AAAC0FA" w14:textId="7582327F" w:rsidR="00497234" w:rsidRPr="00497234" w:rsidRDefault="00497234" w:rsidP="00497234">
            <w:pPr>
              <w:jc w:val="center"/>
              <w:rPr>
                <w:b/>
                <w:bCs/>
                <w:iCs/>
                <w:smallCaps/>
                <w:sz w:val="20"/>
                <w:szCs w:val="20"/>
              </w:rPr>
            </w:pPr>
            <w:r w:rsidRPr="00497234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97234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497234">
              <w:rPr>
                <w:b/>
                <w:bCs/>
                <w:iCs/>
                <w:sz w:val="20"/>
                <w:szCs w:val="20"/>
              </w:rPr>
            </w:r>
            <w:r w:rsidRPr="00497234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="0099321E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="0099321E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="0099321E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="0099321E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="0099321E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497234">
              <w:rPr>
                <w:b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515" w:type="dxa"/>
          </w:tcPr>
          <w:p w14:paraId="7D044FBA" w14:textId="22B37FCA" w:rsidR="00497234" w:rsidRDefault="00497234" w:rsidP="00497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</w:t>
            </w:r>
          </w:p>
          <w:p w14:paraId="00760AD1" w14:textId="77777777" w:rsidR="00497234" w:rsidRPr="00497234" w:rsidRDefault="00497234" w:rsidP="00497234">
            <w:pPr>
              <w:jc w:val="center"/>
              <w:rPr>
                <w:b/>
                <w:bCs/>
                <w:sz w:val="20"/>
                <w:szCs w:val="20"/>
              </w:rPr>
            </w:pPr>
            <w:r w:rsidRPr="00497234">
              <w:rPr>
                <w:b/>
                <w:bCs/>
                <w:sz w:val="20"/>
                <w:szCs w:val="20"/>
              </w:rPr>
              <w:t>Onheiser Miechová advokátní kancelář, s.r.o.</w:t>
            </w:r>
          </w:p>
          <w:p w14:paraId="23B9F251" w14:textId="409A046F" w:rsidR="00497234" w:rsidRDefault="00497234" w:rsidP="00497234">
            <w:pPr>
              <w:jc w:val="center"/>
              <w:rPr>
                <w:sz w:val="20"/>
                <w:szCs w:val="20"/>
              </w:rPr>
            </w:pPr>
            <w:r w:rsidRPr="00497234">
              <w:rPr>
                <w:b/>
                <w:bCs/>
                <w:sz w:val="20"/>
                <w:szCs w:val="20"/>
              </w:rPr>
              <w:t xml:space="preserve">JUDr. Jan Onheiser </w:t>
            </w:r>
          </w:p>
        </w:tc>
      </w:tr>
    </w:tbl>
    <w:p w14:paraId="6401D357" w14:textId="35158BCB" w:rsidR="00555DE0" w:rsidRPr="00555DE0" w:rsidRDefault="00555DE0" w:rsidP="00555DE0">
      <w:pPr>
        <w:jc w:val="both"/>
        <w:rPr>
          <w:sz w:val="20"/>
          <w:szCs w:val="20"/>
        </w:rPr>
      </w:pPr>
    </w:p>
    <w:p w14:paraId="0D42FDC2" w14:textId="0CEB2147" w:rsidR="00505ED0" w:rsidRPr="00555DE0" w:rsidRDefault="00926012" w:rsidP="00555DE0">
      <w:pPr>
        <w:jc w:val="both"/>
        <w:rPr>
          <w:sz w:val="20"/>
          <w:szCs w:val="20"/>
        </w:rPr>
      </w:pPr>
      <w:r w:rsidRPr="00555DE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732FD2FC" wp14:editId="0CBE00B7">
                <wp:simplePos x="0" y="0"/>
                <wp:positionH relativeFrom="column">
                  <wp:posOffset>-511810</wp:posOffset>
                </wp:positionH>
                <wp:positionV relativeFrom="page">
                  <wp:posOffset>9658985</wp:posOffset>
                </wp:positionV>
                <wp:extent cx="6762750" cy="944880"/>
                <wp:effectExtent l="0" t="635" r="63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0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16"/>
                              <w:gridCol w:w="2286"/>
                              <w:gridCol w:w="2101"/>
                              <w:gridCol w:w="2102"/>
                              <w:gridCol w:w="2102"/>
                            </w:tblGrid>
                            <w:tr w:rsidR="00034C1F" w14:paraId="4E65045C" w14:textId="77777777" w:rsidTr="00034C1F">
                              <w:trPr>
                                <w:trHeight w:val="1242"/>
                              </w:trPr>
                              <w:tc>
                                <w:tcPr>
                                  <w:tcW w:w="191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D61E60" w14:textId="77777777" w:rsidR="00034C1F" w:rsidRDefault="00034C1F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sz w:val="12"/>
                                    </w:rPr>
                                  </w:pPr>
                                </w:p>
                                <w:p w14:paraId="290B53E3" w14:textId="77777777" w:rsidR="0066164E" w:rsidRDefault="0066164E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sz w:val="12"/>
                                    </w:rPr>
                                  </w:pPr>
                                </w:p>
                                <w:p w14:paraId="7C5828EE" w14:textId="5FCBD084" w:rsidR="00034C1F" w:rsidRDefault="00034C1F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2"/>
                                    </w:rPr>
                                    <w:t>Onheiser Miechová</w:t>
                                  </w:r>
                                </w:p>
                                <w:p w14:paraId="5D272D6B" w14:textId="77777777" w:rsidR="00034C1F" w:rsidRDefault="00034C1F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2"/>
                                    </w:rPr>
                                    <w:t>advokátní kancelář, s.r.o.</w:t>
                                  </w:r>
                                </w:p>
                                <w:p w14:paraId="43063E8F" w14:textId="77777777" w:rsidR="00034C1F" w:rsidRDefault="00034C1F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2"/>
                                    </w:rPr>
                                    <w:t>Betlémské nám. 2</w:t>
                                  </w:r>
                                </w:p>
                                <w:p w14:paraId="619AC1DF" w14:textId="77777777" w:rsidR="00034C1F" w:rsidRDefault="00034C1F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2"/>
                                    </w:rPr>
                                    <w:t>110 00 Praha 1</w:t>
                                  </w:r>
                                </w:p>
                                <w:p w14:paraId="090C849F" w14:textId="77777777" w:rsidR="00034C1F" w:rsidRDefault="00034C1F">
                                  <w:pPr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tel: +420 224252559 </w:t>
                                  </w:r>
                                </w:p>
                                <w:p w14:paraId="40487DDC" w14:textId="77777777" w:rsidR="00034C1F" w:rsidRDefault="00034C1F">
                                  <w:pPr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fax: +420 224252559 </w:t>
                                  </w:r>
                                </w:p>
                                <w:p w14:paraId="08DCD2F2" w14:textId="77777777" w:rsidR="00034C1F" w:rsidRDefault="00034C1F" w:rsidP="00870209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office@</w:t>
                                  </w:r>
                                  <w:r w:rsidR="0085486E" w:rsidRPr="0085486E">
                                    <w:rPr>
                                      <w:rFonts w:ascii="Arial" w:hAnsi="Arial"/>
                                      <w:sz w:val="12"/>
                                    </w:rPr>
                                    <w:t>om-ak.cz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9542E4" w14:textId="77777777" w:rsidR="00034C1F" w:rsidRDefault="00034C1F">
                                  <w:pPr>
                                    <w:tabs>
                                      <w:tab w:val="left" w:pos="1988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sz w:val="12"/>
                                    </w:rPr>
                                  </w:pPr>
                                </w:p>
                                <w:p w14:paraId="6B33E869" w14:textId="77777777" w:rsidR="00034C1F" w:rsidRDefault="00034C1F">
                                  <w:pPr>
                                    <w:tabs>
                                      <w:tab w:val="left" w:pos="1988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sz w:val="12"/>
                                    </w:rPr>
                                  </w:pPr>
                                </w:p>
                                <w:p w14:paraId="4167FE34" w14:textId="77777777" w:rsidR="00034C1F" w:rsidRDefault="00034C1F">
                                  <w:pPr>
                                    <w:tabs>
                                      <w:tab w:val="left" w:pos="1988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sz w:val="12"/>
                                    </w:rPr>
                                  </w:pPr>
                                </w:p>
                                <w:p w14:paraId="4D8FE6AF" w14:textId="77777777" w:rsidR="00034C1F" w:rsidRDefault="00034C1F">
                                  <w:pPr>
                                    <w:tabs>
                                      <w:tab w:val="left" w:pos="1988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sz w:val="12"/>
                                    </w:rPr>
                                  </w:pPr>
                                </w:p>
                                <w:p w14:paraId="2491A097" w14:textId="77777777" w:rsidR="00034C1F" w:rsidRDefault="00034C1F">
                                  <w:pPr>
                                    <w:tabs>
                                      <w:tab w:val="left" w:pos="1988"/>
                                    </w:tabs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  <w:p w14:paraId="01CA929B" w14:textId="77777777" w:rsidR="00034C1F" w:rsidRDefault="00034C1F">
                                  <w:pPr>
                                    <w:tabs>
                                      <w:tab w:val="left" w:pos="1988"/>
                                    </w:tabs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IČ: 27891097</w:t>
                                  </w:r>
                                </w:p>
                                <w:p w14:paraId="5366FE4D" w14:textId="77777777" w:rsidR="00034C1F" w:rsidRDefault="00034C1F">
                                  <w:pPr>
                                    <w:tabs>
                                      <w:tab w:val="left" w:pos="1988"/>
                                    </w:tabs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DIČ: CZ 27891097</w:t>
                                  </w:r>
                                </w:p>
                                <w:p w14:paraId="3136C072" w14:textId="77777777" w:rsidR="00034C1F" w:rsidRDefault="00034C1F">
                                  <w:pPr>
                                    <w:tabs>
                                      <w:tab w:val="left" w:pos="1988"/>
                                    </w:tabs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UniCredit Bank č. ú.: 520412412/2700</w:t>
                                  </w:r>
                                </w:p>
                                <w:p w14:paraId="1C81922F" w14:textId="77777777" w:rsidR="00034C1F" w:rsidRDefault="00034C1F">
                                  <w:pPr>
                                    <w:tabs>
                                      <w:tab w:val="left" w:pos="1988"/>
                                    </w:tabs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MS Praha, oddíl C., vložka 124564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D1D477" w14:textId="77777777" w:rsidR="00034C1F" w:rsidRDefault="00034C1F">
                                  <w:pPr>
                                    <w:tabs>
                                      <w:tab w:val="left" w:pos="6177"/>
                                    </w:tabs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  <w:p w14:paraId="59D0A655" w14:textId="77777777" w:rsidR="00034C1F" w:rsidRDefault="00034C1F">
                                  <w:pPr>
                                    <w:tabs>
                                      <w:tab w:val="left" w:pos="6177"/>
                                    </w:tabs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  <w:p w14:paraId="3489E133" w14:textId="77777777" w:rsidR="00034C1F" w:rsidRDefault="00034C1F">
                                  <w:pPr>
                                    <w:tabs>
                                      <w:tab w:val="left" w:pos="6177"/>
                                    </w:tabs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  <w:p w14:paraId="28911E98" w14:textId="77777777" w:rsidR="00034C1F" w:rsidRDefault="00034C1F" w:rsidP="00034C1F">
                                  <w:pPr>
                                    <w:tabs>
                                      <w:tab w:val="left" w:pos="6177"/>
                                    </w:tabs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2"/>
                                    </w:rPr>
                                    <w:t>Advokáti:</w:t>
                                  </w:r>
                                </w:p>
                                <w:p w14:paraId="624F887B" w14:textId="77777777" w:rsidR="00034C1F" w:rsidRDefault="00034C1F">
                                  <w:pPr>
                                    <w:tabs>
                                      <w:tab w:val="left" w:pos="6177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sz w:val="12"/>
                                    </w:rPr>
                                  </w:pPr>
                                </w:p>
                                <w:p w14:paraId="2033B9AB" w14:textId="77777777" w:rsidR="00034C1F" w:rsidRDefault="00034C1F">
                                  <w:pPr>
                                    <w:tabs>
                                      <w:tab w:val="left" w:pos="6177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2"/>
                                    </w:rPr>
                                    <w:t>JUDr. Jan Onheiser</w:t>
                                  </w:r>
                                </w:p>
                                <w:p w14:paraId="7B668692" w14:textId="77777777" w:rsidR="00034C1F" w:rsidRDefault="00034C1F">
                                  <w:pPr>
                                    <w:tabs>
                                      <w:tab w:val="left" w:pos="6177"/>
                                    </w:tabs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č. osv. ČAK 10521</w:t>
                                  </w:r>
                                </w:p>
                                <w:p w14:paraId="27458ABF" w14:textId="77777777" w:rsidR="00034C1F" w:rsidRDefault="00034C1F" w:rsidP="0085486E">
                                  <w:pPr>
                                    <w:tabs>
                                      <w:tab w:val="left" w:pos="6177"/>
                                    </w:tabs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onheiser@</w:t>
                                  </w:r>
                                  <w:r w:rsidR="0085486E">
                                    <w:rPr>
                                      <w:rFonts w:ascii="Arial" w:hAnsi="Arial"/>
                                      <w:sz w:val="12"/>
                                    </w:rPr>
                                    <w:t>om-ak.cz</w:t>
                                  </w:r>
                                </w:p>
                                <w:p w14:paraId="31E89708" w14:textId="77777777" w:rsidR="00034C1F" w:rsidRDefault="00034C1F">
                                  <w:pPr>
                                    <w:tabs>
                                      <w:tab w:val="left" w:pos="6177"/>
                                    </w:tabs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GSM: +420 603440581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F6D8FC" w14:textId="77777777" w:rsidR="00034C1F" w:rsidRDefault="00034C1F" w:rsidP="00200946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sz w:val="12"/>
                                    </w:rPr>
                                  </w:pPr>
                                </w:p>
                                <w:p w14:paraId="12EF158A" w14:textId="77777777" w:rsidR="00034C1F" w:rsidRDefault="00034C1F" w:rsidP="00200946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sz w:val="12"/>
                                    </w:rPr>
                                  </w:pPr>
                                </w:p>
                                <w:p w14:paraId="791A0860" w14:textId="77777777" w:rsidR="00034C1F" w:rsidRDefault="00034C1F" w:rsidP="00200946">
                                  <w:pPr>
                                    <w:tabs>
                                      <w:tab w:val="left" w:pos="6177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sz w:val="12"/>
                                    </w:rPr>
                                  </w:pPr>
                                </w:p>
                                <w:p w14:paraId="76C04262" w14:textId="77777777" w:rsidR="00034C1F" w:rsidRDefault="00034C1F" w:rsidP="00200946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sz w:val="12"/>
                                    </w:rPr>
                                  </w:pPr>
                                </w:p>
                                <w:p w14:paraId="48BF9F04" w14:textId="77777777" w:rsidR="00034C1F" w:rsidRDefault="00034C1F" w:rsidP="00200946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sz w:val="12"/>
                                    </w:rPr>
                                  </w:pPr>
                                </w:p>
                                <w:p w14:paraId="7A442834" w14:textId="77777777" w:rsidR="00034C1F" w:rsidRDefault="00034C1F" w:rsidP="00200946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2"/>
                                    </w:rPr>
                                    <w:t>Mgr. Ing. Ivona Miechová</w:t>
                                  </w:r>
                                </w:p>
                                <w:p w14:paraId="23C7453C" w14:textId="77777777" w:rsidR="00034C1F" w:rsidRDefault="00034C1F" w:rsidP="00200946">
                                  <w:pPr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č. osv. ČAK 11958</w:t>
                                  </w:r>
                                </w:p>
                                <w:p w14:paraId="2EB7C978" w14:textId="77777777" w:rsidR="00034C1F" w:rsidRDefault="00034C1F" w:rsidP="00870209">
                                  <w:pPr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miechova@</w:t>
                                  </w:r>
                                  <w:r w:rsidR="0085486E">
                                    <w:rPr>
                                      <w:rFonts w:ascii="Arial" w:hAnsi="Arial"/>
                                      <w:sz w:val="12"/>
                                    </w:rPr>
                                    <w:t>om-ak.cz</w:t>
                                  </w:r>
                                </w:p>
                                <w:p w14:paraId="5BB8BCAF" w14:textId="77777777" w:rsidR="00034C1F" w:rsidRDefault="00034C1F" w:rsidP="00200946">
                                  <w:pPr>
                                    <w:tabs>
                                      <w:tab w:val="left" w:pos="6177"/>
                                    </w:tabs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GSM: +420 602 823386</w:t>
                                  </w:r>
                                </w:p>
                                <w:p w14:paraId="592B7956" w14:textId="77777777" w:rsidR="00034C1F" w:rsidRDefault="00034C1F" w:rsidP="00200946">
                                  <w:pPr>
                                    <w:tabs>
                                      <w:tab w:val="left" w:pos="6177"/>
                                    </w:tabs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DACA6E" w14:textId="77777777" w:rsidR="00034C1F" w:rsidRDefault="00034C1F">
                                  <w:pPr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  <w:p w14:paraId="2B94D745" w14:textId="77777777" w:rsidR="00034C1F" w:rsidRDefault="00034C1F">
                                  <w:pPr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  <w:p w14:paraId="08134EE8" w14:textId="77777777" w:rsidR="00034C1F" w:rsidRDefault="00034C1F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sz w:val="12"/>
                                    </w:rPr>
                                  </w:pPr>
                                </w:p>
                                <w:p w14:paraId="67C6CFC7" w14:textId="77777777" w:rsidR="00034C1F" w:rsidRDefault="00034C1F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2"/>
                                    </w:rPr>
                                    <w:t>Spolupracující advokáti:</w:t>
                                  </w:r>
                                </w:p>
                                <w:p w14:paraId="511DF9A8" w14:textId="77777777" w:rsidR="00034C1F" w:rsidRDefault="00034C1F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sz w:val="12"/>
                                    </w:rPr>
                                  </w:pPr>
                                </w:p>
                                <w:p w14:paraId="05FF7F3F" w14:textId="77777777" w:rsidR="00034C1F" w:rsidRDefault="00034C1F" w:rsidP="00A75E1F">
                                  <w:pPr>
                                    <w:tabs>
                                      <w:tab w:val="left" w:pos="6177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2"/>
                                    </w:rPr>
                                    <w:t>JUDr. Vlasta Houdková</w:t>
                                  </w:r>
                                </w:p>
                                <w:p w14:paraId="35C145DD" w14:textId="77777777" w:rsidR="00034C1F" w:rsidRDefault="00034C1F" w:rsidP="00A75E1F">
                                  <w:pPr>
                                    <w:tabs>
                                      <w:tab w:val="left" w:pos="6177"/>
                                    </w:tabs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č. osv. ČAK 0961</w:t>
                                  </w:r>
                                </w:p>
                                <w:p w14:paraId="52A20F0B" w14:textId="77777777" w:rsidR="00034C1F" w:rsidRDefault="00034C1F" w:rsidP="00A75E1F">
                                  <w:pPr>
                                    <w:tabs>
                                      <w:tab w:val="left" w:pos="6177"/>
                                    </w:tabs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houdkova@akhoudkova.com </w:t>
                                  </w:r>
                                </w:p>
                                <w:p w14:paraId="2E27F815" w14:textId="77777777" w:rsidR="00034C1F" w:rsidRDefault="00034C1F">
                                  <w:pPr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GSM: +420 602369936</w:t>
                                  </w:r>
                                </w:p>
                              </w:tc>
                            </w:tr>
                          </w:tbl>
                          <w:p w14:paraId="1465293F" w14:textId="77777777" w:rsidR="00514BEB" w:rsidRDefault="00514BEB" w:rsidP="00E167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FD2F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0.3pt;margin-top:760.55pt;width:532.5pt;height:7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" filled="f" stroked="f">
                <v:textbox>
                  <w:txbxContent>
                    <w:tbl>
                      <w:tblPr>
                        <w:tblW w:w="1050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16"/>
                        <w:gridCol w:w="2286"/>
                        <w:gridCol w:w="2101"/>
                        <w:gridCol w:w="2102"/>
                        <w:gridCol w:w="2102"/>
                      </w:tblGrid>
                      <w:tr w:rsidR="00034C1F" w14:paraId="4E65045C" w14:textId="77777777" w:rsidTr="00034C1F">
                        <w:trPr>
                          <w:trHeight w:val="1242"/>
                        </w:trPr>
                        <w:tc>
                          <w:tcPr>
                            <w:tcW w:w="191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D61E60" w14:textId="77777777" w:rsidR="00034C1F" w:rsidRDefault="00034C1F">
                            <w:pPr>
                              <w:rPr>
                                <w:rFonts w:ascii="Arial" w:hAnsi="Arial"/>
                                <w:b/>
                                <w:bCs/>
                                <w:sz w:val="12"/>
                              </w:rPr>
                            </w:pPr>
                          </w:p>
                          <w:p w14:paraId="290B53E3" w14:textId="77777777" w:rsidR="0066164E" w:rsidRDefault="0066164E">
                            <w:pPr>
                              <w:rPr>
                                <w:rFonts w:ascii="Arial" w:hAnsi="Arial"/>
                                <w:b/>
                                <w:bCs/>
                                <w:sz w:val="12"/>
                              </w:rPr>
                            </w:pPr>
                          </w:p>
                          <w:p w14:paraId="7C5828EE" w14:textId="5FCBD084" w:rsidR="00034C1F" w:rsidRDefault="00034C1F">
                            <w:pPr>
                              <w:rPr>
                                <w:rFonts w:ascii="Arial" w:hAnsi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2"/>
                              </w:rPr>
                              <w:t>Onheiser Miechová</w:t>
                            </w:r>
                          </w:p>
                          <w:p w14:paraId="5D272D6B" w14:textId="77777777" w:rsidR="00034C1F" w:rsidRDefault="00034C1F">
                            <w:pPr>
                              <w:rPr>
                                <w:rFonts w:ascii="Arial" w:hAnsi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2"/>
                              </w:rPr>
                              <w:t>advokátní kancelář, s.r.o.</w:t>
                            </w:r>
                          </w:p>
                          <w:p w14:paraId="43063E8F" w14:textId="77777777" w:rsidR="00034C1F" w:rsidRDefault="00034C1F">
                            <w:pPr>
                              <w:rPr>
                                <w:rFonts w:ascii="Arial" w:hAnsi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2"/>
                              </w:rPr>
                              <w:t>Betlémské nám. 2</w:t>
                            </w:r>
                          </w:p>
                          <w:p w14:paraId="619AC1DF" w14:textId="77777777" w:rsidR="00034C1F" w:rsidRDefault="00034C1F">
                            <w:pPr>
                              <w:rPr>
                                <w:rFonts w:ascii="Arial" w:hAnsi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2"/>
                              </w:rPr>
                              <w:t>110 00 Praha 1</w:t>
                            </w:r>
                          </w:p>
                          <w:p w14:paraId="090C849F" w14:textId="77777777" w:rsidR="00034C1F" w:rsidRDefault="00034C1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tel: +420 224252559 </w:t>
                            </w:r>
                          </w:p>
                          <w:p w14:paraId="40487DDC" w14:textId="77777777" w:rsidR="00034C1F" w:rsidRDefault="00034C1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fax: +420 224252559 </w:t>
                            </w:r>
                          </w:p>
                          <w:p w14:paraId="08DCD2F2" w14:textId="77777777" w:rsidR="00034C1F" w:rsidRDefault="00034C1F" w:rsidP="00870209">
                            <w:pPr>
                              <w:rPr>
                                <w:rFonts w:ascii="Arial" w:hAnsi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office@</w:t>
                            </w:r>
                            <w:r w:rsidR="0085486E" w:rsidRPr="0085486E">
                              <w:rPr>
                                <w:rFonts w:ascii="Arial" w:hAnsi="Arial"/>
                                <w:sz w:val="12"/>
                              </w:rPr>
                              <w:t>om-ak.cz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9542E4" w14:textId="77777777" w:rsidR="00034C1F" w:rsidRDefault="00034C1F">
                            <w:pPr>
                              <w:tabs>
                                <w:tab w:val="left" w:pos="1988"/>
                              </w:tabs>
                              <w:rPr>
                                <w:rFonts w:ascii="Arial" w:hAnsi="Arial"/>
                                <w:b/>
                                <w:bCs/>
                                <w:sz w:val="12"/>
                              </w:rPr>
                            </w:pPr>
                          </w:p>
                          <w:p w14:paraId="6B33E869" w14:textId="77777777" w:rsidR="00034C1F" w:rsidRDefault="00034C1F">
                            <w:pPr>
                              <w:tabs>
                                <w:tab w:val="left" w:pos="1988"/>
                              </w:tabs>
                              <w:rPr>
                                <w:rFonts w:ascii="Arial" w:hAnsi="Arial"/>
                                <w:b/>
                                <w:bCs/>
                                <w:sz w:val="12"/>
                              </w:rPr>
                            </w:pPr>
                          </w:p>
                          <w:p w14:paraId="4167FE34" w14:textId="77777777" w:rsidR="00034C1F" w:rsidRDefault="00034C1F">
                            <w:pPr>
                              <w:tabs>
                                <w:tab w:val="left" w:pos="1988"/>
                              </w:tabs>
                              <w:rPr>
                                <w:rFonts w:ascii="Arial" w:hAnsi="Arial"/>
                                <w:b/>
                                <w:bCs/>
                                <w:sz w:val="12"/>
                              </w:rPr>
                            </w:pPr>
                          </w:p>
                          <w:p w14:paraId="4D8FE6AF" w14:textId="77777777" w:rsidR="00034C1F" w:rsidRDefault="00034C1F">
                            <w:pPr>
                              <w:tabs>
                                <w:tab w:val="left" w:pos="1988"/>
                              </w:tabs>
                              <w:rPr>
                                <w:rFonts w:ascii="Arial" w:hAnsi="Arial"/>
                                <w:b/>
                                <w:bCs/>
                                <w:sz w:val="12"/>
                              </w:rPr>
                            </w:pPr>
                          </w:p>
                          <w:p w14:paraId="2491A097" w14:textId="77777777" w:rsidR="00034C1F" w:rsidRDefault="00034C1F">
                            <w:pPr>
                              <w:tabs>
                                <w:tab w:val="left" w:pos="1988"/>
                              </w:tabs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01CA929B" w14:textId="77777777" w:rsidR="00034C1F" w:rsidRDefault="00034C1F">
                            <w:pPr>
                              <w:tabs>
                                <w:tab w:val="left" w:pos="1988"/>
                              </w:tabs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IČ: 27891097</w:t>
                            </w:r>
                          </w:p>
                          <w:p w14:paraId="5366FE4D" w14:textId="77777777" w:rsidR="00034C1F" w:rsidRDefault="00034C1F">
                            <w:pPr>
                              <w:tabs>
                                <w:tab w:val="left" w:pos="1988"/>
                              </w:tabs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DIČ: CZ 27891097</w:t>
                            </w:r>
                          </w:p>
                          <w:p w14:paraId="3136C072" w14:textId="77777777" w:rsidR="00034C1F" w:rsidRDefault="00034C1F">
                            <w:pPr>
                              <w:tabs>
                                <w:tab w:val="left" w:pos="1988"/>
                              </w:tabs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UniCredit Bank č. ú.: 520412412/2700</w:t>
                            </w:r>
                          </w:p>
                          <w:p w14:paraId="1C81922F" w14:textId="77777777" w:rsidR="00034C1F" w:rsidRDefault="00034C1F">
                            <w:pPr>
                              <w:tabs>
                                <w:tab w:val="left" w:pos="1988"/>
                              </w:tabs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MS Praha, oddíl C., vložka 124564</w:t>
                            </w:r>
                          </w:p>
                        </w:tc>
                        <w:tc>
                          <w:tcPr>
                            <w:tcW w:w="210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D1D477" w14:textId="77777777" w:rsidR="00034C1F" w:rsidRDefault="00034C1F">
                            <w:pPr>
                              <w:tabs>
                                <w:tab w:val="left" w:pos="6177"/>
                              </w:tabs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59D0A655" w14:textId="77777777" w:rsidR="00034C1F" w:rsidRDefault="00034C1F">
                            <w:pPr>
                              <w:tabs>
                                <w:tab w:val="left" w:pos="6177"/>
                              </w:tabs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3489E133" w14:textId="77777777" w:rsidR="00034C1F" w:rsidRDefault="00034C1F">
                            <w:pPr>
                              <w:tabs>
                                <w:tab w:val="left" w:pos="6177"/>
                              </w:tabs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28911E98" w14:textId="77777777" w:rsidR="00034C1F" w:rsidRDefault="00034C1F" w:rsidP="00034C1F">
                            <w:pPr>
                              <w:tabs>
                                <w:tab w:val="left" w:pos="6177"/>
                              </w:tabs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2"/>
                              </w:rPr>
                              <w:t>Advokáti:</w:t>
                            </w:r>
                          </w:p>
                          <w:p w14:paraId="624F887B" w14:textId="77777777" w:rsidR="00034C1F" w:rsidRDefault="00034C1F">
                            <w:pPr>
                              <w:tabs>
                                <w:tab w:val="left" w:pos="6177"/>
                              </w:tabs>
                              <w:rPr>
                                <w:rFonts w:ascii="Arial" w:hAnsi="Arial"/>
                                <w:b/>
                                <w:bCs/>
                                <w:sz w:val="12"/>
                              </w:rPr>
                            </w:pPr>
                          </w:p>
                          <w:p w14:paraId="2033B9AB" w14:textId="77777777" w:rsidR="00034C1F" w:rsidRDefault="00034C1F">
                            <w:pPr>
                              <w:tabs>
                                <w:tab w:val="left" w:pos="6177"/>
                              </w:tabs>
                              <w:rPr>
                                <w:rFonts w:ascii="Arial" w:hAnsi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2"/>
                              </w:rPr>
                              <w:t>JUDr. Jan Onheiser</w:t>
                            </w:r>
                          </w:p>
                          <w:p w14:paraId="7B668692" w14:textId="77777777" w:rsidR="00034C1F" w:rsidRDefault="00034C1F">
                            <w:pPr>
                              <w:tabs>
                                <w:tab w:val="left" w:pos="6177"/>
                              </w:tabs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č. osv. ČAK 10521</w:t>
                            </w:r>
                          </w:p>
                          <w:p w14:paraId="27458ABF" w14:textId="77777777" w:rsidR="00034C1F" w:rsidRDefault="00034C1F" w:rsidP="0085486E">
                            <w:pPr>
                              <w:tabs>
                                <w:tab w:val="left" w:pos="6177"/>
                              </w:tabs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onheiser@</w:t>
                            </w:r>
                            <w:r w:rsidR="0085486E">
                              <w:rPr>
                                <w:rFonts w:ascii="Arial" w:hAnsi="Arial"/>
                                <w:sz w:val="12"/>
                              </w:rPr>
                              <w:t>om-ak.cz</w:t>
                            </w:r>
                          </w:p>
                          <w:p w14:paraId="31E89708" w14:textId="77777777" w:rsidR="00034C1F" w:rsidRDefault="00034C1F">
                            <w:pPr>
                              <w:tabs>
                                <w:tab w:val="left" w:pos="6177"/>
                              </w:tabs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GSM: +420 603440581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F6D8FC" w14:textId="77777777" w:rsidR="00034C1F" w:rsidRDefault="00034C1F" w:rsidP="00200946">
                            <w:pPr>
                              <w:rPr>
                                <w:rFonts w:ascii="Arial" w:hAnsi="Arial"/>
                                <w:b/>
                                <w:bCs/>
                                <w:sz w:val="12"/>
                              </w:rPr>
                            </w:pPr>
                          </w:p>
                          <w:p w14:paraId="12EF158A" w14:textId="77777777" w:rsidR="00034C1F" w:rsidRDefault="00034C1F" w:rsidP="00200946">
                            <w:pPr>
                              <w:rPr>
                                <w:rFonts w:ascii="Arial" w:hAnsi="Arial"/>
                                <w:b/>
                                <w:bCs/>
                                <w:sz w:val="12"/>
                              </w:rPr>
                            </w:pPr>
                          </w:p>
                          <w:p w14:paraId="791A0860" w14:textId="77777777" w:rsidR="00034C1F" w:rsidRDefault="00034C1F" w:rsidP="00200946">
                            <w:pPr>
                              <w:tabs>
                                <w:tab w:val="left" w:pos="6177"/>
                              </w:tabs>
                              <w:rPr>
                                <w:rFonts w:ascii="Arial" w:hAnsi="Arial"/>
                                <w:b/>
                                <w:bCs/>
                                <w:sz w:val="12"/>
                              </w:rPr>
                            </w:pPr>
                          </w:p>
                          <w:p w14:paraId="76C04262" w14:textId="77777777" w:rsidR="00034C1F" w:rsidRDefault="00034C1F" w:rsidP="00200946">
                            <w:pPr>
                              <w:rPr>
                                <w:rFonts w:ascii="Arial" w:hAnsi="Arial"/>
                                <w:b/>
                                <w:bCs/>
                                <w:sz w:val="12"/>
                              </w:rPr>
                            </w:pPr>
                          </w:p>
                          <w:p w14:paraId="48BF9F04" w14:textId="77777777" w:rsidR="00034C1F" w:rsidRDefault="00034C1F" w:rsidP="00200946">
                            <w:pPr>
                              <w:rPr>
                                <w:rFonts w:ascii="Arial" w:hAnsi="Arial"/>
                                <w:b/>
                                <w:bCs/>
                                <w:sz w:val="12"/>
                              </w:rPr>
                            </w:pPr>
                          </w:p>
                          <w:p w14:paraId="7A442834" w14:textId="77777777" w:rsidR="00034C1F" w:rsidRDefault="00034C1F" w:rsidP="00200946">
                            <w:pPr>
                              <w:rPr>
                                <w:rFonts w:ascii="Arial" w:hAnsi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2"/>
                              </w:rPr>
                              <w:t>Mgr. Ing. Ivona Miechová</w:t>
                            </w:r>
                          </w:p>
                          <w:p w14:paraId="23C7453C" w14:textId="77777777" w:rsidR="00034C1F" w:rsidRDefault="00034C1F" w:rsidP="00200946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č. osv. ČAK 11958</w:t>
                            </w:r>
                          </w:p>
                          <w:p w14:paraId="2EB7C978" w14:textId="77777777" w:rsidR="00034C1F" w:rsidRDefault="00034C1F" w:rsidP="00870209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miechova@</w:t>
                            </w:r>
                            <w:r w:rsidR="0085486E">
                              <w:rPr>
                                <w:rFonts w:ascii="Arial" w:hAnsi="Arial"/>
                                <w:sz w:val="12"/>
                              </w:rPr>
                              <w:t>om-ak.cz</w:t>
                            </w:r>
                          </w:p>
                          <w:p w14:paraId="5BB8BCAF" w14:textId="77777777" w:rsidR="00034C1F" w:rsidRDefault="00034C1F" w:rsidP="00200946">
                            <w:pPr>
                              <w:tabs>
                                <w:tab w:val="left" w:pos="6177"/>
                              </w:tabs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GSM: +420 602 823386</w:t>
                            </w:r>
                          </w:p>
                          <w:p w14:paraId="592B7956" w14:textId="77777777" w:rsidR="00034C1F" w:rsidRDefault="00034C1F" w:rsidP="00200946">
                            <w:pPr>
                              <w:tabs>
                                <w:tab w:val="left" w:pos="6177"/>
                              </w:tabs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DACA6E" w14:textId="77777777" w:rsidR="00034C1F" w:rsidRDefault="00034C1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2B94D745" w14:textId="77777777" w:rsidR="00034C1F" w:rsidRDefault="00034C1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08134EE8" w14:textId="77777777" w:rsidR="00034C1F" w:rsidRDefault="00034C1F">
                            <w:pPr>
                              <w:rPr>
                                <w:rFonts w:ascii="Arial" w:hAnsi="Arial"/>
                                <w:b/>
                                <w:bCs/>
                                <w:sz w:val="12"/>
                              </w:rPr>
                            </w:pPr>
                          </w:p>
                          <w:p w14:paraId="67C6CFC7" w14:textId="77777777" w:rsidR="00034C1F" w:rsidRDefault="00034C1F">
                            <w:pPr>
                              <w:rPr>
                                <w:rFonts w:ascii="Arial" w:hAnsi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2"/>
                              </w:rPr>
                              <w:t>Spolupracující advokáti:</w:t>
                            </w:r>
                          </w:p>
                          <w:p w14:paraId="511DF9A8" w14:textId="77777777" w:rsidR="00034C1F" w:rsidRDefault="00034C1F">
                            <w:pPr>
                              <w:rPr>
                                <w:rFonts w:ascii="Arial" w:hAnsi="Arial"/>
                                <w:b/>
                                <w:bCs/>
                                <w:sz w:val="12"/>
                              </w:rPr>
                            </w:pPr>
                          </w:p>
                          <w:p w14:paraId="05FF7F3F" w14:textId="77777777" w:rsidR="00034C1F" w:rsidRDefault="00034C1F" w:rsidP="00A75E1F">
                            <w:pPr>
                              <w:tabs>
                                <w:tab w:val="left" w:pos="6177"/>
                              </w:tabs>
                              <w:rPr>
                                <w:rFonts w:ascii="Arial" w:hAnsi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2"/>
                              </w:rPr>
                              <w:t>JUDr. Vlasta Houdková</w:t>
                            </w:r>
                          </w:p>
                          <w:p w14:paraId="35C145DD" w14:textId="77777777" w:rsidR="00034C1F" w:rsidRDefault="00034C1F" w:rsidP="00A75E1F">
                            <w:pPr>
                              <w:tabs>
                                <w:tab w:val="left" w:pos="6177"/>
                              </w:tabs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č. osv. ČAK 0961</w:t>
                            </w:r>
                          </w:p>
                          <w:p w14:paraId="52A20F0B" w14:textId="77777777" w:rsidR="00034C1F" w:rsidRDefault="00034C1F" w:rsidP="00A75E1F">
                            <w:pPr>
                              <w:tabs>
                                <w:tab w:val="left" w:pos="6177"/>
                              </w:tabs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houdkova@akhoudkova.com </w:t>
                            </w:r>
                          </w:p>
                          <w:p w14:paraId="2E27F815" w14:textId="77777777" w:rsidR="00034C1F" w:rsidRDefault="00034C1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GSM: +420 602369936</w:t>
                            </w:r>
                          </w:p>
                        </w:tc>
                      </w:tr>
                    </w:tbl>
                    <w:p w14:paraId="1465293F" w14:textId="77777777" w:rsidR="00514BEB" w:rsidRDefault="00514BEB" w:rsidP="00E16786"/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05ED0" w:rsidRPr="00555DE0" w:rsidSect="00E23634">
      <w:pgSz w:w="11909" w:h="16834"/>
      <w:pgMar w:top="1435" w:right="1435" w:bottom="1435" w:left="1435" w:header="709" w:footer="1077" w:gutter="0"/>
      <w:cols w:space="708"/>
      <w:noEndnote/>
      <w:docGrid w:linePitch="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24910"/>
    <w:multiLevelType w:val="hybridMultilevel"/>
    <w:tmpl w:val="7744C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95B7C"/>
    <w:multiLevelType w:val="hybridMultilevel"/>
    <w:tmpl w:val="C71C2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35516"/>
    <w:multiLevelType w:val="hybridMultilevel"/>
    <w:tmpl w:val="CED65E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/9GhqZFJ3ZqEcdq6c93/SieUq2lr8yJUlhZs49VhfRNBvMNgGrHoZB0m+sbytFzB3AqFAhU4DMi3xvhAdyE5g==" w:salt="yhvIA0secGODMOk/m6K7hg=="/>
  <w:defaultTabStop w:val="708"/>
  <w:hyphenationZone w:val="425"/>
  <w:drawingGridHorizontalSpacing w:val="71"/>
  <w:drawingGridVerticalSpacing w:val="48"/>
  <w:displayHorizontalDrawingGridEvery w:val="0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F3"/>
    <w:rsid w:val="00034C1F"/>
    <w:rsid w:val="00096F51"/>
    <w:rsid w:val="00176067"/>
    <w:rsid w:val="001C54A6"/>
    <w:rsid w:val="00227517"/>
    <w:rsid w:val="0030401D"/>
    <w:rsid w:val="00471835"/>
    <w:rsid w:val="00497234"/>
    <w:rsid w:val="004E11D7"/>
    <w:rsid w:val="004F2142"/>
    <w:rsid w:val="00505ED0"/>
    <w:rsid w:val="00514BEB"/>
    <w:rsid w:val="00545AD7"/>
    <w:rsid w:val="00555DE0"/>
    <w:rsid w:val="005B115D"/>
    <w:rsid w:val="005B16BA"/>
    <w:rsid w:val="0066164E"/>
    <w:rsid w:val="006C45F3"/>
    <w:rsid w:val="006F11C7"/>
    <w:rsid w:val="007D3991"/>
    <w:rsid w:val="007E7EFC"/>
    <w:rsid w:val="0085486E"/>
    <w:rsid w:val="00860771"/>
    <w:rsid w:val="00870209"/>
    <w:rsid w:val="00883D14"/>
    <w:rsid w:val="008D6737"/>
    <w:rsid w:val="00926012"/>
    <w:rsid w:val="009670D8"/>
    <w:rsid w:val="0099321E"/>
    <w:rsid w:val="00A4665A"/>
    <w:rsid w:val="00A536A7"/>
    <w:rsid w:val="00A75E1F"/>
    <w:rsid w:val="00B85672"/>
    <w:rsid w:val="00DA4287"/>
    <w:rsid w:val="00E00AB0"/>
    <w:rsid w:val="00E16786"/>
    <w:rsid w:val="00E23634"/>
    <w:rsid w:val="00ED694D"/>
    <w:rsid w:val="00F0238B"/>
    <w:rsid w:val="00F049CC"/>
    <w:rsid w:val="00F2086E"/>
    <w:rsid w:val="00F7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229F4"/>
  <w15:docId w15:val="{8811D346-07CC-4FD8-A7C9-006AF8B9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236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iplomkanormln">
    <w:name w:val="diplomka normální"/>
    <w:basedOn w:val="Normln"/>
    <w:rsid w:val="00E23634"/>
    <w:pPr>
      <w:spacing w:line="360" w:lineRule="auto"/>
    </w:pPr>
    <w:rPr>
      <w:sz w:val="26"/>
    </w:rPr>
  </w:style>
  <w:style w:type="paragraph" w:customStyle="1" w:styleId="NadpisHonza">
    <w:name w:val="Nadpis Honza"/>
    <w:basedOn w:val="Normln"/>
    <w:rsid w:val="00E23634"/>
    <w:pPr>
      <w:tabs>
        <w:tab w:val="left" w:pos="568"/>
      </w:tabs>
      <w:jc w:val="center"/>
    </w:pPr>
    <w:rPr>
      <w:b/>
      <w:bCs/>
    </w:rPr>
  </w:style>
  <w:style w:type="paragraph" w:styleId="Obsah1">
    <w:name w:val="toc 1"/>
    <w:basedOn w:val="NadpisHonza"/>
    <w:next w:val="Normln"/>
    <w:autoRedefine/>
    <w:semiHidden/>
    <w:rsid w:val="00E23634"/>
    <w:pPr>
      <w:jc w:val="left"/>
    </w:pPr>
  </w:style>
  <w:style w:type="paragraph" w:styleId="Odstavecseseznamem">
    <w:name w:val="List Paragraph"/>
    <w:basedOn w:val="Normln"/>
    <w:uiPriority w:val="34"/>
    <w:qFormat/>
    <w:rsid w:val="006C45F3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66164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164E"/>
    <w:rPr>
      <w:color w:val="605E5C"/>
      <w:shd w:val="clear" w:color="auto" w:fill="E1DFDD"/>
    </w:rPr>
  </w:style>
  <w:style w:type="table" w:styleId="Mkatabulky">
    <w:name w:val="Table Grid"/>
    <w:basedOn w:val="Normlntabulka"/>
    <w:rsid w:val="0055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heiser@om-ak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za\Desktop\AK%20O%20&amp;%20M%20hlavi&#269;ka%202013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C:\Users\Honza\Desktop\AK O &amp; M hlavička 2013.dotx</Template>
  <TotalTime>2</TotalTime>
  <Pages>1</Pages>
  <Words>359</Words>
  <Characters>2123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</vt:lpstr>
    </vt:vector>
  </TitlesOfParts>
  <Company>hihihahahehe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</dc:title>
  <dc:creator>JUDr. Jan Onheiser</dc:creator>
  <cp:lastModifiedBy>Onheiser Miechová advokátní kancelář s.r.o.</cp:lastModifiedBy>
  <cp:revision>5</cp:revision>
  <cp:lastPrinted>2005-01-07T14:26:00Z</cp:lastPrinted>
  <dcterms:created xsi:type="dcterms:W3CDTF">2020-04-30T15:09:00Z</dcterms:created>
  <dcterms:modified xsi:type="dcterms:W3CDTF">2020-04-30T15:18:00Z</dcterms:modified>
</cp:coreProperties>
</file>